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D4" w:rsidRDefault="008B51ED">
      <w:pPr>
        <w:pStyle w:val="Nzov"/>
      </w:pPr>
      <w:r>
        <w:t>Žiadosť o pripoje</w:t>
      </w:r>
      <w:r w:rsidR="00D074D4">
        <w:t xml:space="preserve">nie vnútornej organizačnej jednotky klienta Štátnej pokladnice v systéme </w:t>
      </w:r>
      <w:r w:rsidR="00723D64">
        <w:t>š</w:t>
      </w:r>
      <w:r w:rsidR="00D074D4">
        <w:t>tátnej pokladnice</w:t>
      </w:r>
      <w:r w:rsidR="00D074D4">
        <w:rPr>
          <w:rStyle w:val="Odkaznapoznmkupodiarou"/>
          <w:rFonts w:cs="Arial"/>
        </w:rPr>
        <w:footnoteReference w:id="1"/>
      </w:r>
      <w:r w:rsidR="00D074D4">
        <w:rPr>
          <w:sz w:val="22"/>
          <w:vertAlign w:val="superscript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194"/>
        <w:gridCol w:w="2337"/>
        <w:gridCol w:w="25"/>
        <w:gridCol w:w="1341"/>
        <w:gridCol w:w="732"/>
        <w:gridCol w:w="230"/>
        <w:gridCol w:w="51"/>
        <w:gridCol w:w="3484"/>
      </w:tblGrid>
      <w:tr w:rsidR="00D074D4" w:rsidTr="00276B5D">
        <w:trPr>
          <w:cantSplit/>
        </w:trPr>
        <w:tc>
          <w:tcPr>
            <w:tcW w:w="10549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074D4" w:rsidRDefault="00D074D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Identifikácia klienta:</w:t>
            </w:r>
          </w:p>
        </w:tc>
      </w:tr>
      <w:tr w:rsidR="00D074D4" w:rsidTr="00276B5D">
        <w:tc>
          <w:tcPr>
            <w:tcW w:w="470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074D4" w:rsidRDefault="00D074D4">
            <w:pPr>
              <w:rPr>
                <w:rFonts w:cs="Arial"/>
              </w:rPr>
            </w:pPr>
            <w:r>
              <w:rPr>
                <w:rFonts w:cs="Arial"/>
              </w:rPr>
              <w:t>Úplný názov klienta:</w:t>
            </w:r>
          </w:p>
        </w:tc>
        <w:bookmarkStart w:id="0" w:name="Text1"/>
        <w:tc>
          <w:tcPr>
            <w:tcW w:w="5843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074D4" w:rsidRDefault="00D074D4" w:rsidP="0045729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457291">
              <w:rPr>
                <w:noProof/>
              </w:rPr>
              <w:t> </w:t>
            </w:r>
            <w:r w:rsidR="00457291">
              <w:rPr>
                <w:noProof/>
              </w:rPr>
              <w:t> </w:t>
            </w:r>
            <w:r w:rsidR="00457291">
              <w:rPr>
                <w:noProof/>
              </w:rPr>
              <w:t> </w:t>
            </w:r>
            <w:r w:rsidR="00457291">
              <w:rPr>
                <w:noProof/>
              </w:rPr>
              <w:t> </w:t>
            </w:r>
            <w:r w:rsidR="00457291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074D4" w:rsidTr="00276B5D"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74D4" w:rsidRDefault="00D074D4">
            <w:pPr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4D4" w:rsidRDefault="00D074D4" w:rsidP="0045729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7291">
              <w:rPr>
                <w:rFonts w:cs="Arial"/>
                <w:noProof/>
              </w:rPr>
              <w:t> </w:t>
            </w:r>
            <w:r w:rsidR="00457291">
              <w:rPr>
                <w:rFonts w:cs="Arial"/>
                <w:noProof/>
              </w:rPr>
              <w:t> </w:t>
            </w:r>
            <w:r w:rsidR="00457291">
              <w:rPr>
                <w:rFonts w:cs="Arial"/>
                <w:noProof/>
              </w:rPr>
              <w:t> </w:t>
            </w:r>
            <w:r w:rsidR="00457291">
              <w:rPr>
                <w:rFonts w:cs="Arial"/>
                <w:noProof/>
              </w:rPr>
              <w:t> </w:t>
            </w:r>
            <w:r w:rsidR="004572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074D4" w:rsidTr="00276B5D"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74D4" w:rsidRDefault="00D074D4" w:rsidP="009750BE">
            <w:pPr>
              <w:rPr>
                <w:rFonts w:cs="Arial"/>
              </w:rPr>
            </w:pPr>
            <w:r>
              <w:rPr>
                <w:rFonts w:cs="Arial"/>
              </w:rPr>
              <w:t>Úplný názov kapitoly:</w:t>
            </w:r>
          </w:p>
        </w:tc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4D4" w:rsidRDefault="00106A8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708BF">
              <w:rPr>
                <w:rFonts w:cs="Arial"/>
                <w:noProof/>
              </w:rPr>
              <w:t> </w:t>
            </w:r>
            <w:r w:rsidR="006708BF">
              <w:rPr>
                <w:rFonts w:cs="Arial"/>
                <w:noProof/>
              </w:rPr>
              <w:t> </w:t>
            </w:r>
            <w:r w:rsidR="006708BF">
              <w:rPr>
                <w:rFonts w:cs="Arial"/>
                <w:noProof/>
              </w:rPr>
              <w:t> </w:t>
            </w:r>
            <w:r w:rsidR="006708BF">
              <w:rPr>
                <w:rFonts w:cs="Arial"/>
                <w:noProof/>
              </w:rPr>
              <w:t> </w:t>
            </w:r>
            <w:r w:rsidR="006708B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074D4" w:rsidTr="00276B5D"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74D4" w:rsidRDefault="00D074D4">
            <w:pPr>
              <w:rPr>
                <w:rFonts w:cs="Arial"/>
              </w:rPr>
            </w:pPr>
            <w:r>
              <w:rPr>
                <w:rFonts w:cs="Arial"/>
              </w:rPr>
              <w:t>Druh rozpočtu:</w:t>
            </w:r>
          </w:p>
        </w:tc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4D4" w:rsidRDefault="00D074D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708BF">
              <w:rPr>
                <w:rFonts w:cs="Arial"/>
                <w:noProof/>
              </w:rPr>
              <w:t> </w:t>
            </w:r>
            <w:r w:rsidR="006708BF">
              <w:rPr>
                <w:rFonts w:cs="Arial"/>
                <w:noProof/>
              </w:rPr>
              <w:t> </w:t>
            </w:r>
            <w:r w:rsidR="006708BF">
              <w:rPr>
                <w:rFonts w:cs="Arial"/>
                <w:noProof/>
              </w:rPr>
              <w:t> </w:t>
            </w:r>
            <w:r w:rsidR="006708BF">
              <w:rPr>
                <w:rFonts w:cs="Arial"/>
                <w:noProof/>
              </w:rPr>
              <w:t> </w:t>
            </w:r>
            <w:r w:rsidR="006708B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074D4" w:rsidTr="00276B5D"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74D4" w:rsidRDefault="00D074D4">
            <w:pPr>
              <w:rPr>
                <w:rFonts w:cs="Arial"/>
              </w:rPr>
            </w:pPr>
            <w:r>
              <w:rPr>
                <w:rFonts w:cs="Arial"/>
              </w:rPr>
              <w:t>Právna forma:</w:t>
            </w:r>
          </w:p>
        </w:tc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4D4" w:rsidRDefault="00D074D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708BF">
              <w:rPr>
                <w:rFonts w:cs="Arial"/>
                <w:noProof/>
              </w:rPr>
              <w:t> </w:t>
            </w:r>
            <w:r w:rsidR="006708BF">
              <w:rPr>
                <w:rFonts w:cs="Arial"/>
                <w:noProof/>
              </w:rPr>
              <w:t> </w:t>
            </w:r>
            <w:r w:rsidR="006708BF">
              <w:rPr>
                <w:rFonts w:cs="Arial"/>
                <w:noProof/>
              </w:rPr>
              <w:t> </w:t>
            </w:r>
            <w:r w:rsidR="006708BF">
              <w:rPr>
                <w:rFonts w:cs="Arial"/>
                <w:noProof/>
              </w:rPr>
              <w:t> </w:t>
            </w:r>
            <w:r w:rsidR="006708B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074D4" w:rsidTr="00276B5D"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74D4" w:rsidRDefault="00E43932">
            <w:pPr>
              <w:rPr>
                <w:rFonts w:cs="Arial"/>
              </w:rPr>
            </w:pPr>
            <w:r>
              <w:rPr>
                <w:rFonts w:cs="Arial"/>
              </w:rPr>
              <w:t>SK NACE</w:t>
            </w:r>
            <w:r w:rsidR="00D074D4">
              <w:rPr>
                <w:rFonts w:cs="Arial"/>
              </w:rPr>
              <w:t>:</w:t>
            </w:r>
          </w:p>
        </w:tc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4D4" w:rsidRDefault="00D074D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708BF">
              <w:rPr>
                <w:rFonts w:cs="Arial"/>
                <w:noProof/>
              </w:rPr>
              <w:t> </w:t>
            </w:r>
            <w:r w:rsidR="006708BF">
              <w:rPr>
                <w:rFonts w:cs="Arial"/>
                <w:noProof/>
              </w:rPr>
              <w:t> </w:t>
            </w:r>
            <w:r w:rsidR="006708BF">
              <w:rPr>
                <w:rFonts w:cs="Arial"/>
                <w:noProof/>
              </w:rPr>
              <w:t> </w:t>
            </w:r>
            <w:r w:rsidR="006708BF">
              <w:rPr>
                <w:rFonts w:cs="Arial"/>
                <w:noProof/>
              </w:rPr>
              <w:t> </w:t>
            </w:r>
            <w:r w:rsidR="006708B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074D4" w:rsidTr="00276B5D"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74D4" w:rsidRDefault="00D074D4">
            <w:pPr>
              <w:rPr>
                <w:rFonts w:cs="Arial"/>
              </w:rPr>
            </w:pPr>
            <w:r>
              <w:rPr>
                <w:rFonts w:cs="Arial"/>
              </w:rPr>
              <w:t>Sektor</w:t>
            </w:r>
            <w:r>
              <w:rPr>
                <w:rStyle w:val="Odkaznapoznmkupodiarou"/>
                <w:rFonts w:cs="Arial"/>
              </w:rPr>
              <w:footnoteReference w:id="2"/>
            </w:r>
            <w:r>
              <w:rPr>
                <w:rFonts w:cs="Arial"/>
                <w:vertAlign w:val="superscript"/>
                <w:lang w:val="en-US"/>
              </w:rPr>
              <w:t>)</w:t>
            </w:r>
            <w:r>
              <w:rPr>
                <w:rFonts w:cs="Arial"/>
              </w:rPr>
              <w:t>:</w:t>
            </w:r>
          </w:p>
        </w:tc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4D4" w:rsidRDefault="00D074D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708BF">
              <w:rPr>
                <w:rFonts w:cs="Arial"/>
                <w:noProof/>
              </w:rPr>
              <w:t> </w:t>
            </w:r>
            <w:r w:rsidR="006708BF">
              <w:rPr>
                <w:rFonts w:cs="Arial"/>
                <w:noProof/>
              </w:rPr>
              <w:t> </w:t>
            </w:r>
            <w:r w:rsidR="006708BF">
              <w:rPr>
                <w:rFonts w:cs="Arial"/>
                <w:noProof/>
              </w:rPr>
              <w:t> </w:t>
            </w:r>
            <w:r w:rsidR="006708BF">
              <w:rPr>
                <w:rFonts w:cs="Arial"/>
                <w:noProof/>
              </w:rPr>
              <w:t> </w:t>
            </w:r>
            <w:r w:rsidR="006708B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074D4" w:rsidTr="00276B5D">
        <w:tc>
          <w:tcPr>
            <w:tcW w:w="470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074D4" w:rsidRDefault="00FB14CA" w:rsidP="00FB14C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</w:t>
            </w:r>
            <w:r w:rsidR="00D074D4">
              <w:rPr>
                <w:rFonts w:cs="Arial"/>
                <w:b/>
                <w:bCs/>
              </w:rPr>
              <w:t>ídl</w:t>
            </w:r>
            <w:r>
              <w:rPr>
                <w:rFonts w:cs="Arial"/>
                <w:b/>
                <w:bCs/>
              </w:rPr>
              <w:t>o</w:t>
            </w:r>
            <w:r w:rsidR="005A7D85">
              <w:rPr>
                <w:rFonts w:cs="Arial"/>
                <w:b/>
                <w:bCs/>
              </w:rPr>
              <w:t xml:space="preserve"> klienta</w:t>
            </w:r>
            <w:r w:rsidR="00D074D4">
              <w:rPr>
                <w:rFonts w:cs="Arial"/>
                <w:b/>
                <w:bCs/>
              </w:rPr>
              <w:t xml:space="preserve"> a kontaktné údaje:</w:t>
            </w:r>
          </w:p>
        </w:tc>
        <w:tc>
          <w:tcPr>
            <w:tcW w:w="584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074D4" w:rsidRDefault="00FB14CA" w:rsidP="00FB14C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Korešpondenčná adresa</w:t>
            </w:r>
            <w:bookmarkStart w:id="2" w:name="_Ref62441662"/>
            <w:r w:rsidR="00D074D4">
              <w:rPr>
                <w:rStyle w:val="Odkaznapoznmkupodiarou"/>
                <w:rFonts w:cs="Arial"/>
              </w:rPr>
              <w:footnoteReference w:id="3"/>
            </w:r>
            <w:bookmarkEnd w:id="2"/>
            <w:r w:rsidR="00D074D4" w:rsidRPr="00684735">
              <w:rPr>
                <w:rFonts w:cs="Arial"/>
                <w:vertAlign w:val="superscript"/>
                <w:lang w:val="fr-FR"/>
              </w:rPr>
              <w:t>)</w:t>
            </w:r>
            <w:r w:rsidR="00D074D4">
              <w:rPr>
                <w:rFonts w:cs="Arial"/>
              </w:rPr>
              <w:t>:</w:t>
            </w:r>
          </w:p>
        </w:tc>
      </w:tr>
      <w:tr w:rsidR="00FB14CA" w:rsidTr="00276B5D">
        <w:trPr>
          <w:cantSplit/>
        </w:trPr>
        <w:tc>
          <w:tcPr>
            <w:tcW w:w="214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  <w:r>
              <w:rPr>
                <w:rFonts w:cs="Arial"/>
              </w:rPr>
              <w:t>názov obce:</w:t>
            </w:r>
          </w:p>
        </w:tc>
        <w:tc>
          <w:tcPr>
            <w:tcW w:w="256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  <w:r>
              <w:rPr>
                <w:rFonts w:cs="Arial"/>
              </w:rPr>
              <w:t>názov obce:</w:t>
            </w: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14CA" w:rsidTr="00276B5D">
        <w:trPr>
          <w:cantSplit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  <w:r>
              <w:rPr>
                <w:rFonts w:cs="Arial"/>
              </w:rPr>
              <w:t>ulica: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  <w:r>
              <w:rPr>
                <w:rFonts w:cs="Arial"/>
              </w:rPr>
              <w:t>ulica: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14CA" w:rsidTr="00276B5D">
        <w:trPr>
          <w:cantSplit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  <w:r>
              <w:rPr>
                <w:rFonts w:cs="Arial"/>
              </w:rPr>
              <w:t>číslo: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  <w:r>
              <w:rPr>
                <w:rFonts w:cs="Arial"/>
              </w:rPr>
              <w:t>číslo: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14CA" w:rsidTr="00276B5D">
        <w:trPr>
          <w:cantSplit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  <w:r>
              <w:rPr>
                <w:rFonts w:cs="Arial"/>
              </w:rPr>
              <w:t>PSČ: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  <w:r>
              <w:rPr>
                <w:rFonts w:cs="Arial"/>
              </w:rPr>
              <w:t>PSČ: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14CA" w:rsidTr="00276B5D">
        <w:trPr>
          <w:cantSplit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  <w:r>
              <w:rPr>
                <w:rFonts w:cs="Arial"/>
              </w:rPr>
              <w:t>telefónne číslo: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+421 </w:t>
            </w:r>
            <w:bookmarkStart w:id="3" w:name="Text17"/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</w:t>
            </w:r>
            <w:bookmarkStart w:id="4" w:name="Text18"/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</w:p>
        </w:tc>
      </w:tr>
      <w:tr w:rsidR="00FB14CA" w:rsidTr="00276B5D">
        <w:trPr>
          <w:cantSplit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bookmarkStart w:id="5" w:name="Text19"/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  <w:lang w:val="en-US"/>
              </w:rPr>
              <w:t>@</w:t>
            </w:r>
            <w:bookmarkStart w:id="6" w:name="Text20"/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4CA" w:rsidRDefault="00FB14CA" w:rsidP="00FB14CA">
            <w:pPr>
              <w:rPr>
                <w:rFonts w:cs="Arial"/>
              </w:rPr>
            </w:pPr>
          </w:p>
        </w:tc>
      </w:tr>
      <w:tr w:rsidR="00FB14CA" w:rsidTr="00276B5D">
        <w:trPr>
          <w:cantSplit/>
        </w:trPr>
        <w:tc>
          <w:tcPr>
            <w:tcW w:w="10549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14CA" w:rsidRDefault="00FB14CA" w:rsidP="00FB14C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Štatutárny zástupca:</w:t>
            </w:r>
          </w:p>
        </w:tc>
      </w:tr>
      <w:tr w:rsidR="00276B5D" w:rsidTr="00276B5D">
        <w:trPr>
          <w:cantSplit/>
        </w:trPr>
        <w:tc>
          <w:tcPr>
            <w:tcW w:w="2146" w:type="dxa"/>
            <w:tcBorders>
              <w:top w:val="double" w:sz="4" w:space="0" w:color="auto"/>
              <w:left w:val="nil"/>
              <w:bottom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t>meno:</w:t>
            </w:r>
          </w:p>
        </w:tc>
        <w:tc>
          <w:tcPr>
            <w:tcW w:w="2560" w:type="dxa"/>
            <w:gridSpan w:val="3"/>
            <w:tcBorders>
              <w:top w:val="double" w:sz="4" w:space="0" w:color="auto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5" w:type="dxa"/>
            <w:gridSpan w:val="4"/>
            <w:tcBorders>
              <w:top w:val="double" w:sz="4" w:space="0" w:color="auto"/>
              <w:left w:val="nil"/>
              <w:bottom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t>meno:</w:t>
            </w:r>
          </w:p>
        </w:tc>
        <w:tc>
          <w:tcPr>
            <w:tcW w:w="3488" w:type="dxa"/>
            <w:tcBorders>
              <w:top w:val="double" w:sz="4" w:space="0" w:color="auto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76B5D" w:rsidTr="00276B5D">
        <w:trPr>
          <w:cantSplit/>
        </w:trPr>
        <w:tc>
          <w:tcPr>
            <w:tcW w:w="2146" w:type="dxa"/>
            <w:tcBorders>
              <w:top w:val="nil"/>
              <w:left w:val="nil"/>
              <w:bottom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t>priezvisko:</w:t>
            </w:r>
          </w:p>
        </w:tc>
        <w:tc>
          <w:tcPr>
            <w:tcW w:w="2560" w:type="dxa"/>
            <w:gridSpan w:val="3"/>
            <w:tcBorders>
              <w:top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t>priezvisko:</w:t>
            </w:r>
          </w:p>
        </w:tc>
        <w:tc>
          <w:tcPr>
            <w:tcW w:w="3488" w:type="dxa"/>
            <w:tcBorders>
              <w:top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76B5D" w:rsidTr="00276B5D">
        <w:trPr>
          <w:cantSplit/>
        </w:trPr>
        <w:tc>
          <w:tcPr>
            <w:tcW w:w="2146" w:type="dxa"/>
            <w:tcBorders>
              <w:top w:val="nil"/>
              <w:left w:val="nil"/>
              <w:bottom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t>titul:</w:t>
            </w:r>
          </w:p>
        </w:tc>
        <w:tc>
          <w:tcPr>
            <w:tcW w:w="2560" w:type="dxa"/>
            <w:gridSpan w:val="3"/>
            <w:tcBorders>
              <w:top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t>titul:</w:t>
            </w:r>
          </w:p>
        </w:tc>
        <w:tc>
          <w:tcPr>
            <w:tcW w:w="3488" w:type="dxa"/>
            <w:tcBorders>
              <w:top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76B5D" w:rsidTr="00276B5D">
        <w:trPr>
          <w:cantSplit/>
        </w:trPr>
        <w:tc>
          <w:tcPr>
            <w:tcW w:w="2146" w:type="dxa"/>
            <w:tcBorders>
              <w:top w:val="nil"/>
              <w:left w:val="nil"/>
              <w:bottom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t>funkcia:</w:t>
            </w:r>
          </w:p>
        </w:tc>
        <w:tc>
          <w:tcPr>
            <w:tcW w:w="2560" w:type="dxa"/>
            <w:gridSpan w:val="3"/>
            <w:tcBorders>
              <w:top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t>funkcia:</w:t>
            </w:r>
          </w:p>
        </w:tc>
        <w:tc>
          <w:tcPr>
            <w:tcW w:w="3488" w:type="dxa"/>
            <w:tcBorders>
              <w:top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76B5D" w:rsidTr="00276B5D">
        <w:trPr>
          <w:cantSplit/>
        </w:trPr>
        <w:tc>
          <w:tcPr>
            <w:tcW w:w="10549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6B5D" w:rsidRDefault="00276B5D" w:rsidP="00276B5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Identifikácia vnútornej organizačnej jednotky:</w:t>
            </w:r>
          </w:p>
        </w:tc>
      </w:tr>
      <w:tr w:rsidR="00276B5D" w:rsidTr="00276B5D">
        <w:trPr>
          <w:cantSplit/>
        </w:trPr>
        <w:tc>
          <w:tcPr>
            <w:tcW w:w="470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6B5D" w:rsidRPr="007C50E9" w:rsidRDefault="00276B5D" w:rsidP="00276B5D">
            <w:pPr>
              <w:rPr>
                <w:rFonts w:cs="Arial"/>
                <w:b/>
                <w:bCs/>
              </w:rPr>
            </w:pPr>
            <w:r w:rsidRPr="007C50E9">
              <w:rPr>
                <w:rFonts w:cs="Arial"/>
                <w:b/>
                <w:bCs/>
              </w:rPr>
              <w:t>Úplný názov vnútornej organizačnej jednotky:</w:t>
            </w:r>
          </w:p>
        </w:tc>
        <w:tc>
          <w:tcPr>
            <w:tcW w:w="5843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76B5D" w:rsidTr="00276B5D">
        <w:trPr>
          <w:cantSplit/>
        </w:trPr>
        <w:tc>
          <w:tcPr>
            <w:tcW w:w="470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Sídlo a kontaktné údaje:</w:t>
            </w:r>
          </w:p>
        </w:tc>
        <w:tc>
          <w:tcPr>
            <w:tcW w:w="584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Korešpondenčná  adresa</w:t>
            </w:r>
            <w:r>
              <w:rPr>
                <w:rFonts w:cs="Arial"/>
                <w:vertAlign w:val="superscript"/>
              </w:rPr>
              <w:t>4</w:t>
            </w:r>
            <w:r w:rsidRPr="00684735">
              <w:rPr>
                <w:rFonts w:cs="Arial"/>
                <w:vertAlign w:val="superscript"/>
                <w:lang w:val="fr-FR"/>
              </w:rPr>
              <w:t>)</w:t>
            </w:r>
            <w:r>
              <w:rPr>
                <w:rFonts w:cs="Arial"/>
                <w:b/>
                <w:bCs/>
              </w:rPr>
              <w:t>:</w:t>
            </w:r>
          </w:p>
        </w:tc>
      </w:tr>
      <w:tr w:rsidR="00276B5D" w:rsidTr="00276B5D">
        <w:tc>
          <w:tcPr>
            <w:tcW w:w="214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t>názov obce:</w:t>
            </w:r>
          </w:p>
        </w:tc>
        <w:tc>
          <w:tcPr>
            <w:tcW w:w="256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t>názov obce:</w:t>
            </w:r>
          </w:p>
        </w:tc>
        <w:tc>
          <w:tcPr>
            <w:tcW w:w="353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76B5D" w:rsidTr="00276B5D"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t>ulica: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t>ulica: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76B5D" w:rsidTr="00276B5D"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t>číslo: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t>číslo: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76B5D" w:rsidTr="00276B5D"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t>PSČ: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t>PSČ: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76B5D" w:rsidTr="00276B5D"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t>telefónne číslo: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+421 </w:t>
            </w: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</w:p>
        </w:tc>
      </w:tr>
      <w:tr w:rsidR="00276B5D" w:rsidTr="00276B5D"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en-US"/>
              </w:rPr>
              <w:t>@</w:t>
            </w: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</w:p>
        </w:tc>
      </w:tr>
      <w:tr w:rsidR="00276B5D" w:rsidTr="00276B5D">
        <w:trPr>
          <w:cantSplit/>
        </w:trPr>
        <w:tc>
          <w:tcPr>
            <w:tcW w:w="10549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  <w:sz w:val="16"/>
              </w:rPr>
            </w:pPr>
          </w:p>
        </w:tc>
      </w:tr>
      <w:tr w:rsidR="00276B5D" w:rsidTr="00276B5D">
        <w:trPr>
          <w:cantSplit/>
        </w:trPr>
        <w:tc>
          <w:tcPr>
            <w:tcW w:w="105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</w:rPr>
              <w:t>V súlade s vyššie uvedenými údajmi žiadam o pripojenie VOJ klienta Štátnej pokladnice v systéme štátnej pokladnice.</w:t>
            </w:r>
          </w:p>
        </w:tc>
      </w:tr>
      <w:tr w:rsidR="00276B5D" w:rsidTr="00276B5D">
        <w:trPr>
          <w:cantSplit/>
        </w:trPr>
        <w:tc>
          <w:tcPr>
            <w:tcW w:w="105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</w:rPr>
            </w:pPr>
          </w:p>
        </w:tc>
      </w:tr>
      <w:tr w:rsidR="00276B5D" w:rsidTr="00276B5D">
        <w:trPr>
          <w:cantSplit/>
        </w:trPr>
        <w:tc>
          <w:tcPr>
            <w:tcW w:w="10549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6B5D" w:rsidRDefault="00276B5D" w:rsidP="00276B5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Za klienta</w:t>
            </w:r>
            <w:r w:rsidR="00C342BF">
              <w:rPr>
                <w:rFonts w:cs="Arial"/>
                <w:b/>
                <w:bCs/>
              </w:rPr>
              <w:t xml:space="preserve"> (štatutárny zástupca)</w:t>
            </w:r>
            <w:r>
              <w:rPr>
                <w:rFonts w:cs="Arial"/>
                <w:b/>
                <w:bCs/>
              </w:rPr>
              <w:t>:</w:t>
            </w:r>
          </w:p>
        </w:tc>
      </w:tr>
      <w:tr w:rsidR="00276B5D" w:rsidTr="00276B5D">
        <w:trPr>
          <w:cantSplit/>
        </w:trPr>
        <w:tc>
          <w:tcPr>
            <w:tcW w:w="234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Meno a priezvisko:</w:t>
            </w:r>
          </w:p>
        </w:tc>
        <w:tc>
          <w:tcPr>
            <w:tcW w:w="370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Dátum:</w:t>
            </w:r>
          </w:p>
        </w:tc>
        <w:tc>
          <w:tcPr>
            <w:tcW w:w="3769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76B5D" w:rsidTr="00276B5D">
        <w:trPr>
          <w:cantSplit/>
        </w:trPr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  <w:sz w:val="16"/>
              </w:rPr>
            </w:pPr>
          </w:p>
          <w:p w:rsidR="00276B5D" w:rsidRDefault="00276B5D" w:rsidP="00276B5D">
            <w:pPr>
              <w:rPr>
                <w:rFonts w:cs="Arial"/>
                <w:sz w:val="16"/>
              </w:rPr>
            </w:pPr>
          </w:p>
          <w:p w:rsidR="00276B5D" w:rsidRDefault="00276B5D" w:rsidP="00276B5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Podpis:</w:t>
            </w:r>
          </w:p>
        </w:tc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  <w:sz w:val="16"/>
              </w:rPr>
            </w:pPr>
          </w:p>
          <w:p w:rsidR="00276B5D" w:rsidRDefault="00276B5D" w:rsidP="00276B5D">
            <w:pPr>
              <w:rPr>
                <w:rFonts w:cs="Arial"/>
                <w:sz w:val="16"/>
              </w:rPr>
            </w:pPr>
          </w:p>
          <w:p w:rsidR="00276B5D" w:rsidRDefault="00276B5D" w:rsidP="00276B5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...................................................................................................</w:t>
            </w:r>
          </w:p>
        </w:tc>
      </w:tr>
      <w:tr w:rsidR="00276B5D" w:rsidTr="00276B5D">
        <w:trPr>
          <w:cantSplit/>
        </w:trPr>
        <w:tc>
          <w:tcPr>
            <w:tcW w:w="234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Meno a priezvisko:</w:t>
            </w:r>
          </w:p>
        </w:tc>
        <w:tc>
          <w:tcPr>
            <w:tcW w:w="370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Dátum:</w:t>
            </w:r>
          </w:p>
        </w:tc>
        <w:tc>
          <w:tcPr>
            <w:tcW w:w="3769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76B5D" w:rsidTr="00276B5D">
        <w:trPr>
          <w:cantSplit/>
        </w:trPr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  <w:sz w:val="16"/>
              </w:rPr>
            </w:pPr>
          </w:p>
          <w:p w:rsidR="00276B5D" w:rsidRDefault="00276B5D" w:rsidP="00276B5D">
            <w:pPr>
              <w:rPr>
                <w:rFonts w:cs="Arial"/>
                <w:sz w:val="16"/>
              </w:rPr>
            </w:pPr>
          </w:p>
          <w:p w:rsidR="00276B5D" w:rsidRDefault="00276B5D" w:rsidP="00276B5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Podpis:</w:t>
            </w:r>
          </w:p>
        </w:tc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6B5D" w:rsidRDefault="00276B5D" w:rsidP="00276B5D">
            <w:pPr>
              <w:rPr>
                <w:rFonts w:cs="Arial"/>
                <w:sz w:val="16"/>
              </w:rPr>
            </w:pPr>
          </w:p>
          <w:p w:rsidR="00276B5D" w:rsidRDefault="00276B5D" w:rsidP="00276B5D">
            <w:pPr>
              <w:rPr>
                <w:rFonts w:cs="Arial"/>
                <w:sz w:val="16"/>
              </w:rPr>
            </w:pPr>
          </w:p>
          <w:p w:rsidR="00276B5D" w:rsidRDefault="00276B5D" w:rsidP="00276B5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...................................................................................................</w:t>
            </w:r>
          </w:p>
        </w:tc>
      </w:tr>
    </w:tbl>
    <w:p w:rsidR="00D074D4" w:rsidRPr="003360CE" w:rsidRDefault="00D074D4">
      <w:pPr>
        <w:rPr>
          <w:sz w:val="16"/>
          <w:szCs w:val="16"/>
        </w:rPr>
      </w:pPr>
    </w:p>
    <w:sectPr w:rsidR="00D074D4" w:rsidRPr="003360CE">
      <w:headerReference w:type="default" r:id="rId6"/>
      <w:pgSz w:w="12240" w:h="15840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2E" w:rsidRDefault="006D6E2E">
      <w:r>
        <w:separator/>
      </w:r>
    </w:p>
  </w:endnote>
  <w:endnote w:type="continuationSeparator" w:id="0">
    <w:p w:rsidR="006D6E2E" w:rsidRDefault="006D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2E" w:rsidRDefault="006D6E2E">
      <w:r>
        <w:separator/>
      </w:r>
    </w:p>
  </w:footnote>
  <w:footnote w:type="continuationSeparator" w:id="0">
    <w:p w:rsidR="006D6E2E" w:rsidRDefault="006D6E2E">
      <w:r>
        <w:continuationSeparator/>
      </w:r>
    </w:p>
  </w:footnote>
  <w:footnote w:id="1">
    <w:p w:rsidR="00B45104" w:rsidRDefault="004F053F">
      <w:pPr>
        <w:pStyle w:val="Textpoznmkypodiarou"/>
      </w:pPr>
      <w:r>
        <w:rPr>
          <w:rStyle w:val="Odkaznapoznmkupodiarou"/>
          <w:rFonts w:cs="Arial"/>
          <w:sz w:val="14"/>
        </w:rPr>
        <w:footnoteRef/>
      </w:r>
      <w:r>
        <w:rPr>
          <w:rFonts w:cs="Arial"/>
          <w:sz w:val="18"/>
          <w:vertAlign w:val="superscript"/>
          <w:lang w:val="en-US"/>
        </w:rPr>
        <w:t>)</w:t>
      </w:r>
      <w:r>
        <w:rPr>
          <w:rFonts w:cs="Arial"/>
          <w:sz w:val="14"/>
        </w:rPr>
        <w:t xml:space="preserve">  Žiadosť je potrebné vyplniť v elektronickej forme, </w:t>
      </w:r>
    </w:p>
  </w:footnote>
  <w:footnote w:id="2">
    <w:p w:rsidR="00B45104" w:rsidRDefault="004F053F">
      <w:pPr>
        <w:pStyle w:val="Textpoznmkypodiarou"/>
      </w:pPr>
      <w:r>
        <w:rPr>
          <w:rStyle w:val="Odkaznapoznmkupodiarou"/>
          <w:rFonts w:cs="Arial"/>
          <w:sz w:val="14"/>
        </w:rPr>
        <w:footnoteRef/>
      </w:r>
      <w:r w:rsidRPr="00684735">
        <w:rPr>
          <w:rFonts w:cs="Arial"/>
          <w:sz w:val="18"/>
          <w:vertAlign w:val="superscript"/>
        </w:rPr>
        <w:t>)</w:t>
      </w:r>
      <w:r>
        <w:rPr>
          <w:rFonts w:cs="Arial"/>
          <w:sz w:val="14"/>
        </w:rPr>
        <w:t xml:space="preserve"> Z číselníka Štatistického úradu Slovenskej republiky.</w:t>
      </w:r>
    </w:p>
  </w:footnote>
  <w:footnote w:id="3">
    <w:p w:rsidR="00B45104" w:rsidRDefault="004F053F">
      <w:pPr>
        <w:pStyle w:val="Textpoznmkypodiarou"/>
      </w:pPr>
      <w:r>
        <w:rPr>
          <w:rStyle w:val="Odkaznapoznmkupodiarou"/>
          <w:rFonts w:cs="Arial"/>
          <w:sz w:val="14"/>
        </w:rPr>
        <w:footnoteRef/>
      </w:r>
      <w:r w:rsidRPr="00684735">
        <w:rPr>
          <w:rFonts w:cs="Arial"/>
          <w:sz w:val="18"/>
          <w:vertAlign w:val="superscript"/>
        </w:rPr>
        <w:t>)</w:t>
      </w:r>
      <w:r>
        <w:rPr>
          <w:rFonts w:cs="Arial"/>
          <w:sz w:val="14"/>
        </w:rPr>
        <w:t xml:space="preserve"> Vypĺňa sa iba ak je iná ako adresa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5688"/>
      <w:gridCol w:w="4860"/>
    </w:tblGrid>
    <w:tr w:rsidR="004F053F">
      <w:tc>
        <w:tcPr>
          <w:tcW w:w="5688" w:type="dxa"/>
        </w:tcPr>
        <w:p w:rsidR="004F053F" w:rsidRDefault="004F053F">
          <w:pPr>
            <w:pStyle w:val="Hlavika"/>
          </w:pPr>
          <w:r>
            <w:t xml:space="preserve">        </w:t>
          </w:r>
          <w:r w:rsidR="00E573DD" w:rsidRPr="00DB6EF0">
            <w:rPr>
              <w:noProof/>
              <w:lang w:eastAsia="sk-SK"/>
            </w:rPr>
            <w:drawing>
              <wp:inline distT="0" distB="0" distL="0" distR="0">
                <wp:extent cx="1847850" cy="790575"/>
                <wp:effectExtent l="0" t="0" r="0" b="0"/>
                <wp:docPr id="2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:rsidR="004F053F" w:rsidRDefault="004F053F">
          <w:pPr>
            <w:pStyle w:val="Nadpis1"/>
            <w:ind w:left="1309"/>
          </w:pPr>
          <w:r>
            <w:t>Štátna pokladnica, Radlinského 32, P.O. Box 13</w:t>
          </w:r>
        </w:p>
        <w:p w:rsidR="004F053F" w:rsidRDefault="004F053F">
          <w:pPr>
            <w:pStyle w:val="Nadpis1"/>
            <w:ind w:left="1309"/>
          </w:pPr>
          <w:r>
            <w:t>810 05  Bratislava 15</w:t>
          </w:r>
        </w:p>
        <w:p w:rsidR="004F053F" w:rsidRDefault="004F053F">
          <w:pPr>
            <w:ind w:left="1309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Bankové spojenie: ŠP 7000001494/8180</w:t>
          </w:r>
        </w:p>
        <w:p w:rsidR="004F053F" w:rsidRDefault="004F053F">
          <w:pPr>
            <w:ind w:left="1309" w:right="-134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IČO: 360 65 340, DIČ:  2021706544</w:t>
          </w:r>
        </w:p>
        <w:p w:rsidR="004F053F" w:rsidRDefault="004F053F">
          <w:pPr>
            <w:ind w:left="1309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Tel.: 57 262 111</w:t>
          </w:r>
        </w:p>
        <w:p w:rsidR="004F053F" w:rsidRDefault="004F053F">
          <w:pPr>
            <w:pStyle w:val="Hlavika"/>
            <w:ind w:left="1309"/>
          </w:pPr>
          <w:r>
            <w:rPr>
              <w:b/>
              <w:bCs/>
              <w:sz w:val="16"/>
            </w:rPr>
            <w:t>Fax: 57 262 303</w:t>
          </w:r>
        </w:p>
      </w:tc>
    </w:tr>
  </w:tbl>
  <w:p w:rsidR="004F053F" w:rsidRDefault="004F053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Ztnu0TrH1CV8QcLsyx4XVMCOCwuZ1tXBp+qv/XPF8KmiEEs111CgD6LuSmHKHhDs1n+BAkVoLlF99ctc2qQnQ==" w:salt="ZnwGe57QvqPlzi0w68PmRA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35"/>
    <w:rsid w:val="00002A6F"/>
    <w:rsid w:val="00025A2B"/>
    <w:rsid w:val="00050725"/>
    <w:rsid w:val="00106A82"/>
    <w:rsid w:val="00116C53"/>
    <w:rsid w:val="001326ED"/>
    <w:rsid w:val="00163CC5"/>
    <w:rsid w:val="00201F0F"/>
    <w:rsid w:val="00263576"/>
    <w:rsid w:val="00276B5D"/>
    <w:rsid w:val="00283AE8"/>
    <w:rsid w:val="002965BD"/>
    <w:rsid w:val="002B577E"/>
    <w:rsid w:val="002E2C9C"/>
    <w:rsid w:val="003360CE"/>
    <w:rsid w:val="003446F3"/>
    <w:rsid w:val="0036189E"/>
    <w:rsid w:val="003C081F"/>
    <w:rsid w:val="003D4271"/>
    <w:rsid w:val="003E4FF3"/>
    <w:rsid w:val="003F0399"/>
    <w:rsid w:val="00430D68"/>
    <w:rsid w:val="00441200"/>
    <w:rsid w:val="00455985"/>
    <w:rsid w:val="00457291"/>
    <w:rsid w:val="00462F64"/>
    <w:rsid w:val="00476C82"/>
    <w:rsid w:val="004B4D26"/>
    <w:rsid w:val="004F053F"/>
    <w:rsid w:val="00552D89"/>
    <w:rsid w:val="005A45BD"/>
    <w:rsid w:val="005A7D85"/>
    <w:rsid w:val="005E10E7"/>
    <w:rsid w:val="005E45DD"/>
    <w:rsid w:val="0061200D"/>
    <w:rsid w:val="006708BF"/>
    <w:rsid w:val="00671A59"/>
    <w:rsid w:val="00677DDD"/>
    <w:rsid w:val="00683A2C"/>
    <w:rsid w:val="00684735"/>
    <w:rsid w:val="006D6E2E"/>
    <w:rsid w:val="006E2243"/>
    <w:rsid w:val="006F2A15"/>
    <w:rsid w:val="00714ADB"/>
    <w:rsid w:val="00723D64"/>
    <w:rsid w:val="007501F3"/>
    <w:rsid w:val="007575CC"/>
    <w:rsid w:val="00786762"/>
    <w:rsid w:val="00787D93"/>
    <w:rsid w:val="007944A6"/>
    <w:rsid w:val="007A2E3A"/>
    <w:rsid w:val="007C50E9"/>
    <w:rsid w:val="007C5D74"/>
    <w:rsid w:val="007E5C03"/>
    <w:rsid w:val="0080188F"/>
    <w:rsid w:val="00804AAA"/>
    <w:rsid w:val="0081227A"/>
    <w:rsid w:val="00816574"/>
    <w:rsid w:val="00845DF8"/>
    <w:rsid w:val="00863A11"/>
    <w:rsid w:val="00882B88"/>
    <w:rsid w:val="00890444"/>
    <w:rsid w:val="008B51ED"/>
    <w:rsid w:val="009251E4"/>
    <w:rsid w:val="009501C4"/>
    <w:rsid w:val="00962FC2"/>
    <w:rsid w:val="00964F03"/>
    <w:rsid w:val="009750BE"/>
    <w:rsid w:val="00A02319"/>
    <w:rsid w:val="00A544C1"/>
    <w:rsid w:val="00A74B19"/>
    <w:rsid w:val="00AA2D92"/>
    <w:rsid w:val="00B45104"/>
    <w:rsid w:val="00B62C3F"/>
    <w:rsid w:val="00B833EF"/>
    <w:rsid w:val="00B848AD"/>
    <w:rsid w:val="00BB2C32"/>
    <w:rsid w:val="00C05EF5"/>
    <w:rsid w:val="00C20922"/>
    <w:rsid w:val="00C24024"/>
    <w:rsid w:val="00C342BF"/>
    <w:rsid w:val="00C67CFC"/>
    <w:rsid w:val="00CA7A80"/>
    <w:rsid w:val="00CC4F49"/>
    <w:rsid w:val="00CE0996"/>
    <w:rsid w:val="00CF7BD8"/>
    <w:rsid w:val="00D074D4"/>
    <w:rsid w:val="00D47930"/>
    <w:rsid w:val="00D95FD8"/>
    <w:rsid w:val="00DB6EF0"/>
    <w:rsid w:val="00DE0287"/>
    <w:rsid w:val="00E02F76"/>
    <w:rsid w:val="00E1435A"/>
    <w:rsid w:val="00E2230D"/>
    <w:rsid w:val="00E2688F"/>
    <w:rsid w:val="00E43932"/>
    <w:rsid w:val="00E573DD"/>
    <w:rsid w:val="00E674E6"/>
    <w:rsid w:val="00EF0411"/>
    <w:rsid w:val="00F00D7D"/>
    <w:rsid w:val="00F11DC7"/>
    <w:rsid w:val="00F16202"/>
    <w:rsid w:val="00F2676A"/>
    <w:rsid w:val="00FB14CA"/>
    <w:rsid w:val="00FB1B71"/>
    <w:rsid w:val="00FB1C96"/>
    <w:rsid w:val="00F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CB9320-1199-4CE7-AE9B-BEBD445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0922"/>
    <w:rPr>
      <w:rFonts w:ascii="Arial" w:hAnsi="Arial"/>
      <w:sz w:val="18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b/>
      <w:bCs/>
      <w:sz w:val="1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cs="Arial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361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.ferjancek\Application%20Data\Microsoft\Templates\Ziadost%20o%20zalozenie%20VOJ%20klienta%20Statnej%20pokladnic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Ziadost o zalozenie VOJ klienta Statnej pokladnice.dot</Template>
  <TotalTime>3</TotalTime>
  <Pages>1</Pages>
  <Words>306</Words>
  <Characters>1750</Characters>
  <Application>Microsoft Office Word</Application>
  <DocSecurity>0</DocSecurity>
  <Lines>14</Lines>
  <Paragraphs>4</Paragraphs>
  <ScaleCrop>false</ScaleCrop>
  <Company>MF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založenie klienta Štátnej pokladnice</dc:title>
  <dc:subject/>
  <dc:creator>daniel.ferjancek</dc:creator>
  <cp:keywords/>
  <dc:description/>
  <cp:lastModifiedBy>Oško Miroslav</cp:lastModifiedBy>
  <cp:revision>5</cp:revision>
  <cp:lastPrinted>2019-03-11T13:44:00Z</cp:lastPrinted>
  <dcterms:created xsi:type="dcterms:W3CDTF">2019-04-01T07:42:00Z</dcterms:created>
  <dcterms:modified xsi:type="dcterms:W3CDTF">2019-04-11T07:57:00Z</dcterms:modified>
</cp:coreProperties>
</file>